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9A6" w:rsidRDefault="00000000">
      <w:pPr>
        <w:pStyle w:val="Standarduser"/>
        <w:shd w:val="clear" w:color="auto" w:fill="FFFFFF"/>
        <w:ind w:left="360"/>
        <w:jc w:val="right"/>
      </w:pPr>
      <w:r>
        <w:rPr>
          <w:i/>
        </w:rPr>
        <w:t>Załącznik  do zapytania ofertowego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9F39A6" w:rsidRDefault="00000000">
      <w:pPr>
        <w:pStyle w:val="Bezodstpw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FORMULARZ OFERTOWY</w:t>
      </w:r>
    </w:p>
    <w:p w:rsidR="009F39A6" w:rsidRDefault="009F39A6">
      <w:pPr>
        <w:pStyle w:val="Bezodstpw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F39A6" w:rsidRDefault="009F39A6">
      <w:pPr>
        <w:pStyle w:val="Standarduser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Nazwa i adres ZAMAWIAJĄCEGO:</w:t>
      </w:r>
    </w:p>
    <w:p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Gminny Ośrodek Pomocy Społecznej  w Krzywdzie,</w:t>
      </w:r>
    </w:p>
    <w:p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Łukowska 20,</w:t>
      </w:r>
    </w:p>
    <w:p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 – 470 Krzywda</w:t>
      </w:r>
    </w:p>
    <w:p w:rsidR="009F39A6" w:rsidRDefault="009F39A6">
      <w:pPr>
        <w:pStyle w:val="Standarduser"/>
        <w:shd w:val="clear" w:color="auto" w:fill="FFFFFF"/>
        <w:tabs>
          <w:tab w:val="left" w:pos="259"/>
          <w:tab w:val="left" w:leader="dot" w:pos="8837"/>
        </w:tabs>
        <w:rPr>
          <w:b/>
          <w:bCs/>
          <w:spacing w:val="-3"/>
          <w:sz w:val="24"/>
          <w:szCs w:val="24"/>
        </w:rPr>
      </w:pPr>
    </w:p>
    <w:p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Nazwa i przedmiot zamówienia:</w:t>
      </w:r>
    </w:p>
    <w:p w:rsidR="009F39A6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  <w:spacing w:line="360" w:lineRule="auto"/>
        <w:ind w:right="142"/>
        <w:jc w:val="both"/>
      </w:pPr>
      <w:r>
        <w:rPr>
          <w:rFonts w:ascii="Times New Roman" w:hAnsi="Times New Roman"/>
          <w:spacing w:val="-3"/>
          <w:sz w:val="24"/>
          <w:szCs w:val="24"/>
        </w:rPr>
        <w:t>Realizacja usług opieki wytchnieniowej w r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amach resortowego Programu Ministra Rodziny i Polityki Społecznej „Opieka wytchnieniowa” – edycja 2023 finansowanego ze środków Funduszu Sprawiedliwości.</w:t>
      </w:r>
    </w:p>
    <w:p w:rsidR="009F39A6" w:rsidRDefault="009F39A6">
      <w:pPr>
        <w:pStyle w:val="Standarduser"/>
        <w:shd w:val="clear" w:color="auto" w:fill="FFFFFF"/>
        <w:tabs>
          <w:tab w:val="left" w:pos="259"/>
          <w:tab w:val="left" w:leader="dot" w:pos="8837"/>
        </w:tabs>
        <w:jc w:val="center"/>
        <w:rPr>
          <w:b/>
          <w:bCs/>
          <w:spacing w:val="-3"/>
          <w:sz w:val="24"/>
          <w:szCs w:val="24"/>
        </w:rPr>
      </w:pPr>
    </w:p>
    <w:p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III. Nazwa i adres WYKONAWCY</w:t>
      </w:r>
    </w:p>
    <w:p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</w:t>
      </w:r>
    </w:p>
    <w:p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</w:t>
      </w:r>
    </w:p>
    <w:p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</w:t>
      </w:r>
    </w:p>
    <w:p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>
        <w:rPr>
          <w:i/>
          <w:spacing w:val="-3"/>
          <w:sz w:val="22"/>
          <w:szCs w:val="22"/>
        </w:rPr>
        <w:t xml:space="preserve">                /pieczęć Wykonawcy/</w:t>
      </w:r>
      <w:r>
        <w:rPr>
          <w:spacing w:val="-12"/>
          <w:sz w:val="24"/>
          <w:szCs w:val="24"/>
        </w:rPr>
        <w:t xml:space="preserve">                                </w:t>
      </w:r>
    </w:p>
    <w:p w:rsidR="009F39A6" w:rsidRDefault="00000000">
      <w:pPr>
        <w:pStyle w:val="Standard"/>
        <w:jc w:val="both"/>
      </w:pPr>
      <w:r>
        <w:rPr>
          <w:rFonts w:ascii="Times New Roman" w:hAnsi="Times New Roman"/>
          <w:spacing w:val="-12"/>
          <w:sz w:val="24"/>
          <w:szCs w:val="24"/>
        </w:rPr>
        <w:t xml:space="preserve">1. W odpowiedzi na zapytanie ofertowe z dnia  ………………………. r. oferuję wykonanie przedmiotu zamówienia </w:t>
      </w:r>
      <w:r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za 1 godzinę realizacji usługi opieki wytchnieniowej</w:t>
      </w:r>
      <w:r>
        <w:rPr>
          <w:rFonts w:ascii="Times New Roman" w:hAnsi="Times New Roman"/>
          <w:spacing w:val="-12"/>
          <w:sz w:val="24"/>
          <w:szCs w:val="24"/>
        </w:rPr>
        <w:t>:</w:t>
      </w:r>
    </w:p>
    <w:p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brutto: ……………………………………zł.*                                                                                                                          </w:t>
      </w:r>
    </w:p>
    <w:p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……………………………………………..………………………………………</w:t>
      </w:r>
    </w:p>
    <w:p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……………………………………zł.</w:t>
      </w:r>
    </w:p>
    <w:p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…………………………………………….………………………………………….</w:t>
      </w:r>
    </w:p>
    <w:p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……..……………………zł.</w:t>
      </w:r>
    </w:p>
    <w:p w:rsidR="009F39A6" w:rsidRDefault="00000000">
      <w:pPr>
        <w:pStyle w:val="Standard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Oświadczam, że:</w:t>
      </w:r>
    </w:p>
    <w:p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odpowiedzi na zapytanie ofertowe oferuję wykonanie …………………….. godzin rocznie</w:t>
      </w:r>
    </w:p>
    <w:p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 opisem przedmiotu zamówienia i nie wnoszę do niego zastrzeżeń.</w:t>
      </w:r>
    </w:p>
    <w:p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 programem „Opieka wytchnieniowa” – edycja 2023.</w:t>
      </w:r>
    </w:p>
    <w:p w:rsidR="009F39A6" w:rsidRDefault="00000000">
      <w:pPr>
        <w:pStyle w:val="Standard"/>
      </w:pPr>
      <w:r>
        <w:rPr>
          <w:rFonts w:ascii="Times New Roman" w:hAnsi="Times New Roman"/>
          <w:sz w:val="24"/>
          <w:szCs w:val="24"/>
        </w:rPr>
        <w:t>- w razie wybrania naszej oferty  zobowiązujemy się do podpisania umowy w miejscu i terminie określonym przez Zamawiającego.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</w:p>
    <w:p w:rsidR="009F39A6" w:rsidRDefault="009F39A6">
      <w:pPr>
        <w:pStyle w:val="Standard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F39A6" w:rsidRDefault="00000000">
      <w:pPr>
        <w:pStyle w:val="Standard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UWAGI:</w:t>
      </w:r>
    </w:p>
    <w:p w:rsidR="009F39A6" w:rsidRDefault="00000000">
      <w:pPr>
        <w:pStyle w:val="Standard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</w:t>
      </w:r>
    </w:p>
    <w:p w:rsidR="009F39A6" w:rsidRDefault="00000000">
      <w:pPr>
        <w:pStyle w:val="Bezodstpw"/>
        <w:spacing w:line="360" w:lineRule="auto"/>
      </w:pPr>
      <w:r>
        <w:rPr>
          <w:rFonts w:ascii="Times New Roman" w:eastAsia="Times New Roman" w:hAnsi="Times New Roman" w:cs="Times New Roman"/>
          <w:bCs/>
          <w:iCs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-13322</wp:posOffset>
                </wp:positionH>
                <wp:positionV relativeFrom="paragraph">
                  <wp:posOffset>108722</wp:posOffset>
                </wp:positionV>
                <wp:extent cx="1656718" cy="8257"/>
                <wp:effectExtent l="0" t="0" r="19682" b="29843"/>
                <wp:wrapNone/>
                <wp:docPr id="2" name="Łącznik prosty 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18" cy="8257"/>
                        </a:xfrm>
                        <a:prstGeom prst="straightConnector1">
                          <a:avLst/>
                        </a:prstGeom>
                        <a:noFill/>
                        <a:ln w="6483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C7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_0" o:spid="_x0000_s1026" type="#_x0000_t32" style="position:absolute;margin-left:-1.05pt;margin-top:8.55pt;width:130.45pt;height: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" strokecolor="#5b9bd5" strokeweight=".18008mm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9F39A6" w:rsidRDefault="0000000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zapytaniu.</w:t>
      </w:r>
    </w:p>
    <w:p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 oferty załączam następujące dokumenty:</w:t>
      </w:r>
    </w:p>
    <w:p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F39A6" w:rsidRDefault="00000000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 …………………………………………</w:t>
      </w:r>
    </w:p>
    <w:p w:rsidR="009F39A6" w:rsidRDefault="00000000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…………………………………………</w:t>
      </w:r>
    </w:p>
    <w:p w:rsidR="009F39A6" w:rsidRDefault="00000000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3. …………………………………………</w:t>
      </w:r>
    </w:p>
    <w:p w:rsidR="009F39A6" w:rsidRDefault="009F39A6">
      <w:pPr>
        <w:pStyle w:val="Standard"/>
      </w:pPr>
    </w:p>
    <w:p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..........................dnia....................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................................................................</w:t>
      </w:r>
    </w:p>
    <w:p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(podpis i pieczątka imienna wykonawcy lub osoby upoważnionej</w:t>
      </w:r>
    </w:p>
    <w:p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do składania oświadczeń woli w imieniu Wykonawcy)</w:t>
      </w:r>
    </w:p>
    <w:p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F39A6" w:rsidRDefault="009F39A6">
      <w:pPr>
        <w:pStyle w:val="Standard"/>
      </w:pPr>
    </w:p>
    <w:p w:rsidR="009F39A6" w:rsidRDefault="009F39A6">
      <w:pPr>
        <w:pStyle w:val="Bezodstpw"/>
        <w:jc w:val="center"/>
      </w:pPr>
    </w:p>
    <w:sectPr w:rsidR="009F39A6">
      <w:headerReference w:type="default" r:id="rId7"/>
      <w:pgSz w:w="11906" w:h="16838"/>
      <w:pgMar w:top="3571" w:right="991" w:bottom="567" w:left="1417" w:header="14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7C9" w:rsidRDefault="003157C9">
      <w:r>
        <w:separator/>
      </w:r>
    </w:p>
  </w:endnote>
  <w:endnote w:type="continuationSeparator" w:id="0">
    <w:p w:rsidR="003157C9" w:rsidRDefault="0031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7C9" w:rsidRDefault="003157C9">
      <w:r>
        <w:rPr>
          <w:color w:val="000000"/>
        </w:rPr>
        <w:separator/>
      </w:r>
    </w:p>
  </w:footnote>
  <w:footnote w:type="continuationSeparator" w:id="0">
    <w:p w:rsidR="003157C9" w:rsidRDefault="0031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AF6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1157036</wp:posOffset>
          </wp:positionH>
          <wp:positionV relativeFrom="paragraph">
            <wp:posOffset>-857158</wp:posOffset>
          </wp:positionV>
          <wp:extent cx="3602882" cy="1801441"/>
          <wp:effectExtent l="0" t="0" r="0" b="8309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2882" cy="180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015F"/>
    <w:multiLevelType w:val="multilevel"/>
    <w:tmpl w:val="91BECDB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B483316"/>
    <w:multiLevelType w:val="multilevel"/>
    <w:tmpl w:val="1416FA8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25126413">
    <w:abstractNumId w:val="1"/>
  </w:num>
  <w:num w:numId="2" w16cid:durableId="62438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39A6"/>
    <w:rsid w:val="001C579D"/>
    <w:rsid w:val="003157C9"/>
    <w:rsid w:val="009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E9CEB-C14D-45DF-87DC-D7CCC23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Zwykytekst1">
    <w:name w:val="Zwykły tekst1"/>
    <w:basedOn w:val="Standard"/>
    <w:pPr>
      <w:spacing w:after="200" w:line="276" w:lineRule="auto"/>
    </w:pPr>
    <w:rPr>
      <w:rFonts w:eastAsia="SimSun" w:cs="Calibri"/>
      <w:kern w:val="3"/>
      <w:lang w:eastAsia="zh-CN"/>
    </w:rPr>
  </w:style>
  <w:style w:type="paragraph" w:styleId="Bezodstpw">
    <w:name w:val="No Spacing"/>
    <w:pPr>
      <w:suppressAutoHyphens/>
    </w:pPr>
    <w:rPr>
      <w:rFonts w:eastAsia="SimSun" w:cs="Calibri"/>
      <w:kern w:val="3"/>
      <w:lang w:eastAsia="zh-CN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kapitzlist">
    <w:name w:val="List Paragraph"/>
    <w:basedOn w:val="Standarduser"/>
    <w:pPr>
      <w:spacing w:after="200"/>
      <w:ind w:left="720"/>
    </w:pPr>
    <w:rPr>
      <w:rFonts w:eastAsia="Calibri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2022-03-10T14:53:00Z</cp:lastPrinted>
  <dcterms:created xsi:type="dcterms:W3CDTF">2023-03-14T10:03:00Z</dcterms:created>
  <dcterms:modified xsi:type="dcterms:W3CDTF">2023-03-14T10:03:00Z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